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37706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B2E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D5F48" w:rsidRDefault="004D5F48" w:rsidP="001A1DB3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0861" w:rsidRPr="004D5F48" w:rsidRDefault="00910861" w:rsidP="00077DDD">
            <w:pPr>
              <w:spacing w:before="120" w:line="60" w:lineRule="exact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5F48">
              <w:rPr>
                <w:rFonts w:ascii="Arial" w:hAnsi="Arial" w:cs="Arial"/>
                <w:b/>
                <w:sz w:val="18"/>
                <w:szCs w:val="18"/>
              </w:rPr>
              <w:t>ΠΑΝΕΠΙΣΤΗΜΙΟ ΚΡΗΤΗΣ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5F48" w:rsidRPr="004D5F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 xml:space="preserve">ΓΡΑΜΜΑΤΕΙΑ 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>ΤΜΗΜΑ</w:t>
            </w:r>
            <w:r w:rsidR="00EF3331">
              <w:rPr>
                <w:rFonts w:ascii="Arial" w:hAnsi="Arial" w:cs="Arial"/>
                <w:b/>
                <w:sz w:val="18"/>
                <w:szCs w:val="18"/>
              </w:rPr>
              <w:t>ΤΟΣ</w:t>
            </w:r>
            <w:r w:rsidRPr="004D5F48">
              <w:rPr>
                <w:rFonts w:ascii="Arial" w:hAnsi="Arial" w:cs="Arial"/>
                <w:b/>
                <w:sz w:val="18"/>
                <w:szCs w:val="18"/>
              </w:rPr>
              <w:t xml:space="preserve"> ΕΠΙΣΤΗΜΗΣ </w:t>
            </w:r>
            <w:r w:rsidR="00077DDD">
              <w:rPr>
                <w:rFonts w:ascii="Arial" w:hAnsi="Arial" w:cs="Arial"/>
                <w:b/>
                <w:sz w:val="18"/>
                <w:szCs w:val="18"/>
              </w:rPr>
              <w:t>ΚΑΙ ΤΕΧΝΟΛΟΓΙΑΣ ΥΛΙΚΩΝ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161BB2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61BB2" w:rsidRDefault="00161BB2" w:rsidP="00161BB2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61BB2">
              <w:rPr>
                <w:rFonts w:ascii="Arial" w:hAnsi="Arial" w:cs="Arial"/>
                <w:b/>
                <w:sz w:val="20"/>
              </w:rPr>
              <w:t>Επιθυμώ την αναγνώριση τ…</w:t>
            </w:r>
            <w:r>
              <w:rPr>
                <w:rFonts w:ascii="Arial" w:hAnsi="Arial" w:cs="Arial"/>
                <w:b/>
                <w:sz w:val="20"/>
              </w:rPr>
              <w:t>…</w:t>
            </w:r>
            <w:r w:rsidRPr="00161BB2">
              <w:rPr>
                <w:rFonts w:ascii="Arial" w:hAnsi="Arial" w:cs="Arial"/>
                <w:b/>
                <w:sz w:val="20"/>
              </w:rPr>
              <w:t>… παρακάτω μαθημ……</w:t>
            </w:r>
            <w:r>
              <w:rPr>
                <w:rFonts w:ascii="Arial" w:hAnsi="Arial" w:cs="Arial"/>
                <w:b/>
                <w:sz w:val="20"/>
              </w:rPr>
              <w:t>….</w:t>
            </w:r>
            <w:r w:rsidRPr="00161BB2">
              <w:rPr>
                <w:rFonts w:ascii="Arial" w:hAnsi="Arial" w:cs="Arial"/>
                <w:b/>
                <w:sz w:val="20"/>
              </w:rPr>
              <w:t>…:</w:t>
            </w:r>
          </w:p>
        </w:tc>
      </w:tr>
      <w:tr w:rsidR="009305C7" w:rsidRPr="00161BB2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61BB2" w:rsidRDefault="00161BB2" w:rsidP="00161BB2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61BB2">
              <w:rPr>
                <w:rFonts w:ascii="Arial" w:hAnsi="Arial" w:cs="Arial"/>
                <w:b/>
                <w:sz w:val="20"/>
              </w:rPr>
              <w:t>1.</w:t>
            </w:r>
          </w:p>
        </w:tc>
      </w:tr>
      <w:tr w:rsidR="009305C7" w:rsidRPr="00161BB2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61BB2" w:rsidRDefault="00161BB2" w:rsidP="00161BB2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61BB2">
              <w:rPr>
                <w:rFonts w:ascii="Arial" w:hAnsi="Arial" w:cs="Arial"/>
                <w:b/>
                <w:sz w:val="20"/>
              </w:rPr>
              <w:t>2.</w:t>
            </w:r>
          </w:p>
        </w:tc>
      </w:tr>
      <w:tr w:rsidR="009305C7" w:rsidRPr="00161BB2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61BB2" w:rsidRDefault="00161BB2" w:rsidP="00161BB2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61BB2">
              <w:rPr>
                <w:rFonts w:ascii="Arial" w:hAnsi="Arial" w:cs="Arial"/>
                <w:b/>
                <w:sz w:val="20"/>
              </w:rPr>
              <w:t>3.</w:t>
            </w:r>
          </w:p>
        </w:tc>
      </w:tr>
      <w:tr w:rsidR="009305C7" w:rsidRPr="00161BB2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61BB2" w:rsidRDefault="00161BB2" w:rsidP="00161BB2">
            <w:pPr>
              <w:spacing w:before="120"/>
              <w:ind w:right="125"/>
              <w:rPr>
                <w:rFonts w:ascii="Arial" w:hAnsi="Arial" w:cs="Arial"/>
                <w:b/>
                <w:sz w:val="20"/>
              </w:rPr>
            </w:pPr>
            <w:r w:rsidRPr="00161BB2">
              <w:rPr>
                <w:rFonts w:ascii="Arial" w:hAnsi="Arial" w:cs="Arial"/>
                <w:b/>
                <w:sz w:val="20"/>
              </w:rPr>
              <w:t>4.</w:t>
            </w:r>
          </w:p>
        </w:tc>
      </w:tr>
      <w:tr w:rsidR="00022320" w:rsidRPr="00022320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2320" w:rsidRPr="00022320" w:rsidRDefault="00022320" w:rsidP="00DC6131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  <w:r w:rsidRPr="00022320">
              <w:rPr>
                <w:rFonts w:ascii="Arial" w:hAnsi="Arial" w:cs="Arial"/>
                <w:sz w:val="20"/>
              </w:rPr>
              <w:t>Επισυνάπτονται:</w:t>
            </w:r>
          </w:p>
          <w:p w:rsidR="00022320" w:rsidRPr="00022320" w:rsidRDefault="00022320" w:rsidP="00022320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  <w:r w:rsidRPr="00022320">
              <w:rPr>
                <w:rFonts w:ascii="Arial" w:hAnsi="Arial" w:cs="Arial"/>
                <w:sz w:val="20"/>
              </w:rPr>
              <w:t>Σφραγισμένες βεβαιώσεις ύλης μαθημάτων από το Πανεπιστήμιο που εξετάστηκαν</w:t>
            </w:r>
          </w:p>
          <w:p w:rsidR="00022320" w:rsidRPr="00022320" w:rsidRDefault="00022320" w:rsidP="00022320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  <w:r w:rsidRPr="00022320">
              <w:rPr>
                <w:rFonts w:ascii="Arial" w:hAnsi="Arial" w:cs="Arial"/>
                <w:sz w:val="20"/>
              </w:rPr>
              <w:t>Αναλυτική Βαθμολογία από το Πανεπιστήμιο που εξετάστηκαν</w:t>
            </w:r>
          </w:p>
        </w:tc>
      </w:tr>
      <w:tr w:rsidR="009305C7" w:rsidTr="00D42944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D7682">
        <w:rPr>
          <w:sz w:val="16"/>
        </w:rPr>
        <w:t>.........</w:t>
      </w:r>
      <w:r>
        <w:rPr>
          <w:sz w:val="16"/>
        </w:rPr>
        <w:t>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D42944" w:rsidRDefault="00D42944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42944" w:rsidRDefault="009305C7" w:rsidP="00D42944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D42944" w:rsidP="00D42944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</w:t>
      </w:r>
      <w:r>
        <w:t>από τον δηλούντα ή την δηλούσα.</w:t>
      </w:r>
      <w:bookmarkStart w:id="0" w:name="_GoBack"/>
      <w:bookmarkEnd w:id="0"/>
    </w:p>
    <w:sectPr w:rsidR="009305C7" w:rsidSect="00D42944">
      <w:headerReference w:type="default" r:id="rId8"/>
      <w:type w:val="continuous"/>
      <w:pgSz w:w="11906" w:h="16838" w:code="9"/>
      <w:pgMar w:top="1440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8C" w:rsidRDefault="008A518C">
      <w:r>
        <w:separator/>
      </w:r>
    </w:p>
  </w:endnote>
  <w:endnote w:type="continuationSeparator" w:id="0">
    <w:p w:rsidR="008A518C" w:rsidRDefault="008A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8C" w:rsidRDefault="008A518C">
      <w:r>
        <w:separator/>
      </w:r>
    </w:p>
  </w:footnote>
  <w:footnote w:type="continuationSeparator" w:id="0">
    <w:p w:rsidR="008A518C" w:rsidRDefault="008A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37706C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22320"/>
    <w:rsid w:val="00024070"/>
    <w:rsid w:val="0007527C"/>
    <w:rsid w:val="00077DDD"/>
    <w:rsid w:val="00133E9D"/>
    <w:rsid w:val="00161BB2"/>
    <w:rsid w:val="001A1DB3"/>
    <w:rsid w:val="001C0758"/>
    <w:rsid w:val="00214CD3"/>
    <w:rsid w:val="0037706C"/>
    <w:rsid w:val="003B75B7"/>
    <w:rsid w:val="003E6579"/>
    <w:rsid w:val="00451BB3"/>
    <w:rsid w:val="00493EA5"/>
    <w:rsid w:val="004D5F48"/>
    <w:rsid w:val="005B117F"/>
    <w:rsid w:val="006551A7"/>
    <w:rsid w:val="006804BD"/>
    <w:rsid w:val="006F45A0"/>
    <w:rsid w:val="007A5212"/>
    <w:rsid w:val="00847896"/>
    <w:rsid w:val="008A518C"/>
    <w:rsid w:val="00910861"/>
    <w:rsid w:val="009305C7"/>
    <w:rsid w:val="00A732A8"/>
    <w:rsid w:val="00A86805"/>
    <w:rsid w:val="00AC64F1"/>
    <w:rsid w:val="00D061D5"/>
    <w:rsid w:val="00D42944"/>
    <w:rsid w:val="00D63449"/>
    <w:rsid w:val="00DC6131"/>
    <w:rsid w:val="00DD236A"/>
    <w:rsid w:val="00E92B3E"/>
    <w:rsid w:val="00ED7682"/>
    <w:rsid w:val="00EF3331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8A03043D-294A-463A-8830-3C2D3B7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dimstef</cp:lastModifiedBy>
  <cp:revision>2</cp:revision>
  <cp:lastPrinted>2002-09-25T08:58:00Z</cp:lastPrinted>
  <dcterms:created xsi:type="dcterms:W3CDTF">2020-03-06T07:59:00Z</dcterms:created>
  <dcterms:modified xsi:type="dcterms:W3CDTF">2020-03-06T07:59:00Z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