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0C63AB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398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D5F48" w:rsidRDefault="004D5F48" w:rsidP="001A1DB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61" w:rsidRPr="00144D93" w:rsidRDefault="00910861" w:rsidP="00144D9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5F48">
              <w:rPr>
                <w:rFonts w:ascii="Arial" w:hAnsi="Arial" w:cs="Arial"/>
                <w:b/>
                <w:sz w:val="18"/>
                <w:szCs w:val="18"/>
              </w:rPr>
              <w:t>ΠΑΝΕΠΙΣΤΗΜΙΟ ΚΡΗΤΗΣ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 xml:space="preserve">ΓΡΑΜΜΑΤΕΙΑ 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>ΤΜΗΜΑ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ΤΟΣ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 ΕΠΙΣΤΗΜΗΣ </w:t>
            </w:r>
            <w:r w:rsidR="00144D93">
              <w:rPr>
                <w:rFonts w:ascii="Arial" w:hAnsi="Arial" w:cs="Arial"/>
                <w:b/>
                <w:sz w:val="18"/>
                <w:szCs w:val="18"/>
              </w:rPr>
              <w:t>ΚΑΙ ΤΕΧΝΟΛΟΓΙΑΣ ΥΛΙΚΩΝ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144D93" w:rsidP="00144D93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44D93">
              <w:rPr>
                <w:rFonts w:ascii="Arial" w:hAnsi="Arial" w:cs="Arial"/>
                <w:b/>
                <w:sz w:val="20"/>
              </w:rPr>
              <w:t xml:space="preserve">Επιθυμώ τη διαγραφή τ…… παρακάτω μαθ………. γνωρίζοντας ότι θα χαθεί ο βαθμός που έλαβα στην </w:t>
            </w: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0C63AB" w:rsidP="000C63AB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ε</w:t>
            </w:r>
            <w:r w:rsidR="00144D93" w:rsidRPr="00144D93">
              <w:rPr>
                <w:rFonts w:ascii="Arial" w:hAnsi="Arial" w:cs="Arial"/>
                <w:b/>
                <w:sz w:val="20"/>
              </w:rPr>
              <w:t xml:space="preserve">ξέταση του ……………………. ακαδ.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="00144D93" w:rsidRPr="00144D93">
              <w:rPr>
                <w:rFonts w:ascii="Arial" w:hAnsi="Arial" w:cs="Arial"/>
                <w:b/>
                <w:sz w:val="20"/>
              </w:rPr>
              <w:t>τ…</w:t>
            </w:r>
            <w:bookmarkStart w:id="0" w:name="_GoBack"/>
            <w:bookmarkEnd w:id="0"/>
            <w:r w:rsidR="00144D93" w:rsidRPr="00144D93">
              <w:rPr>
                <w:rFonts w:ascii="Arial" w:hAnsi="Arial" w:cs="Arial"/>
                <w:b/>
                <w:sz w:val="20"/>
              </w:rPr>
              <w:t>……………….…. με σκοπό την επαναδήλωσή τ……</w:t>
            </w: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144D93" w:rsidP="00144D93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44D93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144D93" w:rsidP="00144D93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44D93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144D93" w:rsidP="00144D93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44D93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9305C7" w:rsidRPr="00144D9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44D93" w:rsidRDefault="00144D93" w:rsidP="00144D93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44D93">
              <w:rPr>
                <w:rFonts w:ascii="Arial" w:hAnsi="Arial" w:cs="Arial"/>
                <w:b/>
                <w:sz w:val="20"/>
              </w:rPr>
              <w:t>4.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D7682">
        <w:rPr>
          <w:sz w:val="16"/>
        </w:rPr>
        <w:t>.........</w:t>
      </w:r>
      <w:r>
        <w:rPr>
          <w:sz w:val="16"/>
        </w:rPr>
        <w:t>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DD236A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E0" w:rsidRDefault="000048E0">
      <w:r>
        <w:separator/>
      </w:r>
    </w:p>
  </w:endnote>
  <w:endnote w:type="continuationSeparator" w:id="0">
    <w:p w:rsidR="000048E0" w:rsidRDefault="000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E0" w:rsidRDefault="000048E0">
      <w:r>
        <w:separator/>
      </w:r>
    </w:p>
  </w:footnote>
  <w:footnote w:type="continuationSeparator" w:id="0">
    <w:p w:rsidR="000048E0" w:rsidRDefault="0000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0C63AB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48E0"/>
    <w:rsid w:val="00024070"/>
    <w:rsid w:val="0007527C"/>
    <w:rsid w:val="000C63AB"/>
    <w:rsid w:val="00144D93"/>
    <w:rsid w:val="001A1DB3"/>
    <w:rsid w:val="001C0758"/>
    <w:rsid w:val="00214CD3"/>
    <w:rsid w:val="003B75B7"/>
    <w:rsid w:val="003E6579"/>
    <w:rsid w:val="00451BB3"/>
    <w:rsid w:val="00493EA5"/>
    <w:rsid w:val="004D5F48"/>
    <w:rsid w:val="005B117F"/>
    <w:rsid w:val="006804BD"/>
    <w:rsid w:val="006F45A0"/>
    <w:rsid w:val="007A5212"/>
    <w:rsid w:val="00847896"/>
    <w:rsid w:val="00910861"/>
    <w:rsid w:val="009305C7"/>
    <w:rsid w:val="00995763"/>
    <w:rsid w:val="00A732A8"/>
    <w:rsid w:val="00A86805"/>
    <w:rsid w:val="00AC64F1"/>
    <w:rsid w:val="00D061D5"/>
    <w:rsid w:val="00D63449"/>
    <w:rsid w:val="00DD236A"/>
    <w:rsid w:val="00ED7682"/>
    <w:rsid w:val="00EF3331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81CBFE6C-5BB8-4CDB-958E-A7C4FFE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dimstef</cp:lastModifiedBy>
  <cp:revision>2</cp:revision>
  <cp:lastPrinted>2002-09-25T08:58:00Z</cp:lastPrinted>
  <dcterms:created xsi:type="dcterms:W3CDTF">2020-03-06T07:47:00Z</dcterms:created>
  <dcterms:modified xsi:type="dcterms:W3CDTF">2020-03-06T07:47:00Z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