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B52A56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232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D5F48" w:rsidRDefault="004D5F48" w:rsidP="001A1DB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61" w:rsidRPr="00A870C1" w:rsidRDefault="00910861" w:rsidP="00A870C1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5F48">
              <w:rPr>
                <w:rFonts w:ascii="Arial" w:hAnsi="Arial" w:cs="Arial"/>
                <w:b/>
                <w:sz w:val="18"/>
                <w:szCs w:val="18"/>
              </w:rPr>
              <w:t>ΠΑΝΕΠΙΣΤΗΜΙΟ ΚΡΗΤΗΣ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 xml:space="preserve">ΓΡΑΜΜΑΤΕΙΑ 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>ΤΜΗΜΑ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ΤΟΣ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 ΕΠΙΣΤΗΜΗΣ </w:t>
            </w:r>
            <w:r w:rsidR="00A870C1">
              <w:rPr>
                <w:rFonts w:ascii="Arial" w:hAnsi="Arial" w:cs="Arial"/>
                <w:b/>
                <w:sz w:val="18"/>
                <w:szCs w:val="18"/>
              </w:rPr>
              <w:t>ΚΑΙ ΤΕΧΝΟΛΟΓΙΑΣ ΥΛΙΚΩΝ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732A8" w:rsidRDefault="00A870C1" w:rsidP="00B52A5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Επιθυμώ την </w:t>
            </w:r>
            <w:r w:rsidR="00187FC9">
              <w:rPr>
                <w:rFonts w:ascii="Arial" w:hAnsi="Arial" w:cs="Arial"/>
                <w:b/>
                <w:sz w:val="20"/>
              </w:rPr>
              <w:t>μερική φοίτηση των</w:t>
            </w:r>
            <w:r>
              <w:rPr>
                <w:rFonts w:ascii="Arial" w:hAnsi="Arial" w:cs="Arial"/>
                <w:b/>
                <w:sz w:val="20"/>
              </w:rPr>
              <w:t xml:space="preserve"> σπουδών για το </w:t>
            </w:r>
            <w:r w:rsidR="00B52A56">
              <w:rPr>
                <w:rFonts w:ascii="Arial" w:hAnsi="Arial" w:cs="Arial"/>
                <w:b/>
                <w:sz w:val="20"/>
              </w:rPr>
              <w:t>α</w:t>
            </w:r>
            <w:r>
              <w:rPr>
                <w:rFonts w:ascii="Arial" w:hAnsi="Arial" w:cs="Arial"/>
                <w:b/>
                <w:sz w:val="20"/>
              </w:rPr>
              <w:t>καδημαϊκ</w:t>
            </w:r>
            <w:r w:rsidR="00187FC9">
              <w:rPr>
                <w:rFonts w:ascii="Arial" w:hAnsi="Arial" w:cs="Arial"/>
                <w:b/>
                <w:sz w:val="20"/>
              </w:rPr>
              <w:t xml:space="preserve">ό </w:t>
            </w:r>
            <w:r w:rsidR="00B52A56">
              <w:rPr>
                <w:rFonts w:ascii="Arial" w:hAnsi="Arial" w:cs="Arial"/>
                <w:b/>
                <w:sz w:val="20"/>
              </w:rPr>
              <w:t>έ</w:t>
            </w:r>
            <w:bookmarkStart w:id="0" w:name="_GoBack"/>
            <w:bookmarkEnd w:id="0"/>
            <w:r w:rsidR="00187FC9">
              <w:rPr>
                <w:rFonts w:ascii="Arial" w:hAnsi="Arial" w:cs="Arial"/>
                <w:b/>
                <w:sz w:val="20"/>
              </w:rPr>
              <w:t>τος ………………..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A870C1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DD236A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DE" w:rsidRDefault="00DE1DDE">
      <w:r>
        <w:separator/>
      </w:r>
    </w:p>
  </w:endnote>
  <w:endnote w:type="continuationSeparator" w:id="0">
    <w:p w:rsidR="00DE1DDE" w:rsidRDefault="00D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DE" w:rsidRDefault="00DE1DDE">
      <w:r>
        <w:separator/>
      </w:r>
    </w:p>
  </w:footnote>
  <w:footnote w:type="continuationSeparator" w:id="0">
    <w:p w:rsidR="00DE1DDE" w:rsidRDefault="00DE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B52A56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24070"/>
    <w:rsid w:val="0007527C"/>
    <w:rsid w:val="00164B5E"/>
    <w:rsid w:val="00187FC9"/>
    <w:rsid w:val="001A1DB3"/>
    <w:rsid w:val="00214CD3"/>
    <w:rsid w:val="003B75B7"/>
    <w:rsid w:val="003E6579"/>
    <w:rsid w:val="00451BB3"/>
    <w:rsid w:val="004D5F48"/>
    <w:rsid w:val="00554DA5"/>
    <w:rsid w:val="005B117F"/>
    <w:rsid w:val="006804BD"/>
    <w:rsid w:val="006F45A0"/>
    <w:rsid w:val="0076540A"/>
    <w:rsid w:val="007A5212"/>
    <w:rsid w:val="00847896"/>
    <w:rsid w:val="00910861"/>
    <w:rsid w:val="009305C7"/>
    <w:rsid w:val="009B5354"/>
    <w:rsid w:val="00A732A8"/>
    <w:rsid w:val="00A86805"/>
    <w:rsid w:val="00A870C1"/>
    <w:rsid w:val="00AB47B5"/>
    <w:rsid w:val="00AC64F1"/>
    <w:rsid w:val="00B52A56"/>
    <w:rsid w:val="00BA3433"/>
    <w:rsid w:val="00BA3ACB"/>
    <w:rsid w:val="00D061D5"/>
    <w:rsid w:val="00D63449"/>
    <w:rsid w:val="00DD236A"/>
    <w:rsid w:val="00DE1DDE"/>
    <w:rsid w:val="00DF0F60"/>
    <w:rsid w:val="00E2166F"/>
    <w:rsid w:val="00EF3331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0318692-AD13-40E2-A655-1A3C703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dimstef</cp:lastModifiedBy>
  <cp:revision>2</cp:revision>
  <cp:lastPrinted>2002-09-25T08:58:00Z</cp:lastPrinted>
  <dcterms:created xsi:type="dcterms:W3CDTF">2020-03-06T07:50:00Z</dcterms:created>
  <dcterms:modified xsi:type="dcterms:W3CDTF">2020-03-06T07:50:00Z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