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4C3728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967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D5F48" w:rsidRDefault="004D5F48" w:rsidP="001A1DB3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61" w:rsidRPr="004D5F48" w:rsidRDefault="00910861" w:rsidP="004C5A1D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5F48">
              <w:rPr>
                <w:rFonts w:ascii="Arial" w:hAnsi="Arial" w:cs="Arial"/>
                <w:b/>
                <w:sz w:val="18"/>
                <w:szCs w:val="18"/>
              </w:rPr>
              <w:t>ΠΑΝΕΠΙΣΤΗΜΙΟ ΚΡΗΤΗΣ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 xml:space="preserve">ΓΡΑΜΜΑΤΕΙΑ 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>ΤΜΗΜΑ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ΤΟΣ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 xml:space="preserve"> ΕΠΙΣΤΗΜΗΣ </w:t>
            </w:r>
            <w:r w:rsidR="004C5A1D">
              <w:rPr>
                <w:rFonts w:ascii="Arial" w:hAnsi="Arial" w:cs="Arial"/>
                <w:b/>
                <w:sz w:val="18"/>
                <w:szCs w:val="18"/>
              </w:rPr>
              <w:t>ΚΑΙ ΤΕΧΝΟΛΟΓΙΑΣ ΥΛΙΚΩΝ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A732A8" w:rsidRDefault="00BA3AC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</w:t>
            </w:r>
            <w:r w:rsidR="00554DA5">
              <w:rPr>
                <w:rFonts w:ascii="Arial" w:hAnsi="Arial" w:cs="Arial"/>
                <w:b/>
                <w:sz w:val="20"/>
              </w:rPr>
              <w:t>ε</w:t>
            </w:r>
            <w:r w:rsidR="00E2166F">
              <w:rPr>
                <w:rFonts w:ascii="Arial" w:hAnsi="Arial" w:cs="Arial"/>
                <w:b/>
                <w:sz w:val="20"/>
              </w:rPr>
              <w:t xml:space="preserve">ν είμαι εγγεγραμμένος/η σε άλλη </w:t>
            </w:r>
            <w:r w:rsidR="00554DA5">
              <w:rPr>
                <w:rFonts w:ascii="Arial" w:hAnsi="Arial" w:cs="Arial"/>
                <w:b/>
                <w:sz w:val="20"/>
              </w:rPr>
              <w:t xml:space="preserve">Σχολή </w:t>
            </w:r>
            <w:r w:rsidR="00E2166F">
              <w:rPr>
                <w:rFonts w:ascii="Arial" w:hAnsi="Arial" w:cs="Arial"/>
                <w:b/>
                <w:sz w:val="20"/>
              </w:rPr>
              <w:t xml:space="preserve">ή Τμήμα προπτυχιακών σπουδών </w:t>
            </w:r>
            <w:r w:rsidR="00554DA5">
              <w:rPr>
                <w:rFonts w:ascii="Arial" w:hAnsi="Arial" w:cs="Arial"/>
                <w:b/>
                <w:sz w:val="20"/>
              </w:rPr>
              <w:t>της τριτοβάθμιας εκπαίδευσης στην Ελλάδα</w:t>
            </w:r>
            <w:r w:rsidR="00847896" w:rsidRPr="00A732A8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DD236A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7E" w:rsidRDefault="001E097E">
      <w:r>
        <w:separator/>
      </w:r>
    </w:p>
  </w:endnote>
  <w:endnote w:type="continuationSeparator" w:id="0">
    <w:p w:rsidR="001E097E" w:rsidRDefault="001E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7E" w:rsidRDefault="001E097E">
      <w:r>
        <w:separator/>
      </w:r>
    </w:p>
  </w:footnote>
  <w:footnote w:type="continuationSeparator" w:id="0">
    <w:p w:rsidR="001E097E" w:rsidRDefault="001E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4C3728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24070"/>
    <w:rsid w:val="0007527C"/>
    <w:rsid w:val="00164B5E"/>
    <w:rsid w:val="001A1DB3"/>
    <w:rsid w:val="001E097E"/>
    <w:rsid w:val="00214CD3"/>
    <w:rsid w:val="003B75B7"/>
    <w:rsid w:val="003E6579"/>
    <w:rsid w:val="00451BB3"/>
    <w:rsid w:val="004C3728"/>
    <w:rsid w:val="004C5A1D"/>
    <w:rsid w:val="004D5F48"/>
    <w:rsid w:val="00554DA5"/>
    <w:rsid w:val="005B117F"/>
    <w:rsid w:val="006804BD"/>
    <w:rsid w:val="006F45A0"/>
    <w:rsid w:val="007011B0"/>
    <w:rsid w:val="0076540A"/>
    <w:rsid w:val="007A5212"/>
    <w:rsid w:val="00847896"/>
    <w:rsid w:val="00910861"/>
    <w:rsid w:val="009305C7"/>
    <w:rsid w:val="00A732A8"/>
    <w:rsid w:val="00A86805"/>
    <w:rsid w:val="00AB47B5"/>
    <w:rsid w:val="00AC64F1"/>
    <w:rsid w:val="00BA3ACB"/>
    <w:rsid w:val="00C726E3"/>
    <w:rsid w:val="00D061D5"/>
    <w:rsid w:val="00D63449"/>
    <w:rsid w:val="00DD236A"/>
    <w:rsid w:val="00E2166F"/>
    <w:rsid w:val="00EF3331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EC3C5FBE-2588-4117-BD3B-4CD6B69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dimstef</cp:lastModifiedBy>
  <cp:revision>2</cp:revision>
  <cp:lastPrinted>2002-09-25T08:58:00Z</cp:lastPrinted>
  <dcterms:created xsi:type="dcterms:W3CDTF">2020-03-06T07:52:00Z</dcterms:created>
  <dcterms:modified xsi:type="dcterms:W3CDTF">2020-03-06T07:52:00Z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