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92EE" w14:textId="4B56256B" w:rsidR="009B1204" w:rsidRPr="007223F2" w:rsidRDefault="00D35F06" w:rsidP="00896523">
      <w:pPr>
        <w:pStyle w:val="Header"/>
        <w:spacing w:line="276" w:lineRule="auto"/>
        <w:rPr>
          <w:rFonts w:asciiTheme="minorHAnsi" w:hAnsiTheme="minorHAnsi" w:cstheme="minorHAnsi"/>
          <w:b/>
          <w:bCs/>
          <w:iCs/>
          <w:color w:val="262626" w:themeColor="text1" w:themeTint="D9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iCs/>
          <w:noProof/>
          <w:color w:val="262626" w:themeColor="text1" w:themeTint="D9"/>
          <w:sz w:val="22"/>
          <w:szCs w:val="22"/>
          <w:lang w:val="en-US"/>
        </w:rPr>
        <w:drawing>
          <wp:anchor distT="0" distB="0" distL="114300" distR="114300" simplePos="0" relativeHeight="251661312" behindDoc="0" locked="0" layoutInCell="1" allowOverlap="1" wp14:anchorId="75A930FD" wp14:editId="2C30F82B">
            <wp:simplePos x="0" y="0"/>
            <wp:positionH relativeFrom="margin">
              <wp:posOffset>0</wp:posOffset>
            </wp:positionH>
            <wp:positionV relativeFrom="margin">
              <wp:posOffset>-134309</wp:posOffset>
            </wp:positionV>
            <wp:extent cx="658495" cy="658495"/>
            <wp:effectExtent l="63500" t="63500" r="65405" b="65405"/>
            <wp:wrapSquare wrapText="bothSides"/>
            <wp:docPr id="21400807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080787" name="Picture 214008078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lumMod val="20000"/>
                          <a:lumOff val="80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D129D6" w:rsidRPr="00D129D6">
        <w:rPr>
          <w:rFonts w:asciiTheme="minorHAnsi" w:hAnsiTheme="minorHAnsi" w:cstheme="minorHAnsi"/>
          <w:b/>
          <w:bCs/>
          <w:iCs/>
          <w:color w:val="262626" w:themeColor="text1" w:themeTint="D9"/>
          <w:sz w:val="22"/>
          <w:szCs w:val="22"/>
          <w:lang w:val="en-US"/>
        </w:rPr>
        <w:t>2</w:t>
      </w:r>
      <w:r w:rsidR="009B1204" w:rsidRPr="007223F2">
        <w:rPr>
          <w:rFonts w:asciiTheme="minorHAnsi" w:hAnsiTheme="minorHAnsi" w:cstheme="minorHAnsi"/>
          <w:b/>
          <w:bCs/>
          <w:iCs/>
          <w:color w:val="262626" w:themeColor="text1" w:themeTint="D9"/>
          <w:sz w:val="22"/>
          <w:szCs w:val="22"/>
          <w:vertAlign w:val="superscript"/>
          <w:lang w:val="en-US"/>
        </w:rPr>
        <w:t>st</w:t>
      </w:r>
      <w:r w:rsidR="009B1204" w:rsidRPr="007223F2">
        <w:rPr>
          <w:rFonts w:asciiTheme="minorHAnsi" w:hAnsiTheme="minorHAnsi" w:cstheme="minorHAnsi"/>
          <w:b/>
          <w:bCs/>
          <w:iCs/>
          <w:color w:val="262626" w:themeColor="text1" w:themeTint="D9"/>
          <w:sz w:val="22"/>
          <w:szCs w:val="22"/>
          <w:lang w:val="en-US"/>
        </w:rPr>
        <w:t xml:space="preserve"> </w:t>
      </w:r>
      <w:r w:rsidR="00736AE6">
        <w:rPr>
          <w:rFonts w:asciiTheme="minorHAnsi" w:hAnsiTheme="minorHAnsi" w:cstheme="minorHAnsi"/>
          <w:b/>
          <w:bCs/>
          <w:iCs/>
          <w:color w:val="262626" w:themeColor="text1" w:themeTint="D9"/>
          <w:sz w:val="22"/>
          <w:szCs w:val="22"/>
          <w:lang w:val="en-US"/>
        </w:rPr>
        <w:t>Conference</w:t>
      </w:r>
      <w:r w:rsidR="002A2F6A" w:rsidRPr="007223F2">
        <w:rPr>
          <w:rFonts w:asciiTheme="minorHAnsi" w:hAnsiTheme="minorHAnsi" w:cstheme="minorHAnsi"/>
          <w:b/>
          <w:bCs/>
          <w:iCs/>
          <w:color w:val="262626" w:themeColor="text1" w:themeTint="D9"/>
          <w:sz w:val="22"/>
          <w:szCs w:val="22"/>
          <w:lang w:val="en-US"/>
        </w:rPr>
        <w:t xml:space="preserve"> </w:t>
      </w:r>
      <w:r w:rsidR="009B1204" w:rsidRPr="007223F2">
        <w:rPr>
          <w:rFonts w:asciiTheme="minorHAnsi" w:hAnsiTheme="minorHAnsi" w:cstheme="minorHAnsi"/>
          <w:b/>
          <w:bCs/>
          <w:iCs/>
          <w:color w:val="262626" w:themeColor="text1" w:themeTint="D9"/>
          <w:sz w:val="22"/>
          <w:szCs w:val="22"/>
          <w:lang w:val="en-US"/>
        </w:rPr>
        <w:t>of Undergraduate Students</w:t>
      </w:r>
    </w:p>
    <w:p w14:paraId="15FCB950" w14:textId="6ACCBC06" w:rsidR="009B1204" w:rsidRPr="00D129D6" w:rsidRDefault="009B1204" w:rsidP="009B1204">
      <w:pPr>
        <w:pStyle w:val="Header"/>
        <w:pBdr>
          <w:bottom w:val="thinThickSmallGap" w:sz="24" w:space="1" w:color="C00000"/>
        </w:pBdr>
        <w:tabs>
          <w:tab w:val="clear" w:pos="8306"/>
          <w:tab w:val="right" w:pos="9026"/>
        </w:tabs>
        <w:spacing w:line="276" w:lineRule="auto"/>
        <w:rPr>
          <w:rFonts w:asciiTheme="minorHAnsi" w:hAnsiTheme="minorHAnsi" w:cstheme="minorHAnsi"/>
          <w:b/>
          <w:bCs/>
          <w:iCs/>
          <w:color w:val="262626" w:themeColor="text1" w:themeTint="D9"/>
          <w:sz w:val="22"/>
          <w:szCs w:val="22"/>
          <w:lang w:val="en-US"/>
        </w:rPr>
      </w:pPr>
      <w:r w:rsidRPr="007223F2">
        <w:rPr>
          <w:rFonts w:asciiTheme="minorHAnsi" w:hAnsiTheme="minorHAnsi" w:cstheme="minorHAnsi"/>
          <w:b/>
          <w:bCs/>
          <w:iCs/>
          <w:color w:val="262626" w:themeColor="text1" w:themeTint="D9"/>
          <w:sz w:val="22"/>
          <w:szCs w:val="22"/>
          <w:lang w:val="en-US"/>
        </w:rPr>
        <w:t xml:space="preserve">Department of Materials Science and </w:t>
      </w:r>
      <w:r w:rsidR="00246475">
        <w:rPr>
          <w:rFonts w:asciiTheme="minorHAnsi" w:hAnsiTheme="minorHAnsi" w:cstheme="minorHAnsi"/>
          <w:b/>
          <w:bCs/>
          <w:iCs/>
          <w:color w:val="262626" w:themeColor="text1" w:themeTint="D9"/>
          <w:sz w:val="22"/>
          <w:szCs w:val="22"/>
          <w:lang w:val="en-US"/>
        </w:rPr>
        <w:t>Engineering</w:t>
      </w:r>
      <w:r w:rsidRPr="007223F2">
        <w:rPr>
          <w:rFonts w:asciiTheme="minorHAnsi" w:hAnsiTheme="minorHAnsi" w:cstheme="minorHAnsi"/>
          <w:b/>
          <w:bCs/>
          <w:iCs/>
          <w:color w:val="262626" w:themeColor="text1" w:themeTint="D9"/>
          <w:sz w:val="22"/>
          <w:szCs w:val="22"/>
          <w:lang w:val="en-US"/>
        </w:rPr>
        <w:t>, UOC</w:t>
      </w:r>
      <w:r w:rsidRPr="007223F2">
        <w:rPr>
          <w:rFonts w:asciiTheme="minorHAnsi" w:hAnsiTheme="minorHAnsi" w:cstheme="minorHAnsi"/>
          <w:b/>
          <w:bCs/>
          <w:iCs/>
          <w:color w:val="262626" w:themeColor="text1" w:themeTint="D9"/>
          <w:sz w:val="22"/>
          <w:szCs w:val="22"/>
          <w:lang w:val="en-US"/>
        </w:rPr>
        <w:tab/>
        <w:t>May 1</w:t>
      </w:r>
      <w:r w:rsidR="00D129D6" w:rsidRPr="00D129D6">
        <w:rPr>
          <w:rFonts w:asciiTheme="minorHAnsi" w:hAnsiTheme="minorHAnsi" w:cstheme="minorHAnsi"/>
          <w:b/>
          <w:bCs/>
          <w:iCs/>
          <w:color w:val="262626" w:themeColor="text1" w:themeTint="D9"/>
          <w:sz w:val="22"/>
          <w:szCs w:val="22"/>
          <w:lang w:val="en-US"/>
        </w:rPr>
        <w:t>7</w:t>
      </w:r>
      <w:r w:rsidRPr="007223F2">
        <w:rPr>
          <w:rFonts w:asciiTheme="minorHAnsi" w:hAnsiTheme="minorHAnsi" w:cstheme="minorHAnsi"/>
          <w:b/>
          <w:bCs/>
          <w:iCs/>
          <w:color w:val="262626" w:themeColor="text1" w:themeTint="D9"/>
          <w:sz w:val="22"/>
          <w:szCs w:val="22"/>
          <w:lang w:val="en-US"/>
        </w:rPr>
        <w:t>, 202</w:t>
      </w:r>
      <w:r w:rsidR="00D129D6" w:rsidRPr="00D129D6">
        <w:rPr>
          <w:rFonts w:asciiTheme="minorHAnsi" w:hAnsiTheme="minorHAnsi" w:cstheme="minorHAnsi"/>
          <w:b/>
          <w:bCs/>
          <w:iCs/>
          <w:color w:val="262626" w:themeColor="text1" w:themeTint="D9"/>
          <w:sz w:val="22"/>
          <w:szCs w:val="22"/>
          <w:lang w:val="en-US"/>
        </w:rPr>
        <w:t>4</w:t>
      </w:r>
    </w:p>
    <w:p w14:paraId="52670A8E" w14:textId="78871215" w:rsidR="009B1204" w:rsidRPr="00896523" w:rsidRDefault="009B1204" w:rsidP="00F744A5">
      <w:pPr>
        <w:tabs>
          <w:tab w:val="left" w:pos="2270"/>
        </w:tabs>
        <w:spacing w:line="36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7FD77B1B" w14:textId="0E9EE403" w:rsidR="004E0849" w:rsidRPr="00736AE6" w:rsidRDefault="00514615" w:rsidP="00F744A5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514615">
        <w:rPr>
          <w:rFonts w:asciiTheme="minorHAnsi" w:hAnsiTheme="minorHAnsi" w:cstheme="minorHAnsi"/>
          <w:b/>
          <w:bCs/>
          <w:sz w:val="28"/>
          <w:szCs w:val="28"/>
        </w:rPr>
        <w:t xml:space="preserve">Abstract </w:t>
      </w:r>
      <w:r w:rsidR="00F33637" w:rsidRPr="00514615">
        <w:rPr>
          <w:rFonts w:asciiTheme="minorHAnsi" w:hAnsiTheme="minorHAnsi" w:cstheme="minorHAnsi"/>
          <w:b/>
          <w:sz w:val="28"/>
          <w:szCs w:val="28"/>
          <w:lang w:val="en-US"/>
        </w:rPr>
        <w:t>Title</w:t>
      </w:r>
    </w:p>
    <w:p w14:paraId="274BDFEB" w14:textId="77777777" w:rsidR="00626F80" w:rsidRPr="00736AE6" w:rsidRDefault="00626F80" w:rsidP="00F744A5">
      <w:pPr>
        <w:widowControl w:val="0"/>
        <w:spacing w:line="360" w:lineRule="auto"/>
        <w:jc w:val="center"/>
        <w:rPr>
          <w:rFonts w:asciiTheme="minorHAnsi" w:hAnsiTheme="minorHAnsi" w:cstheme="minorHAnsi"/>
          <w:b/>
          <w:lang w:val="en-US"/>
        </w:rPr>
      </w:pPr>
    </w:p>
    <w:p w14:paraId="7E0C9CBA" w14:textId="308EAFEB" w:rsidR="004E0849" w:rsidRPr="00F33637" w:rsidRDefault="009676E8" w:rsidP="00A30AC3">
      <w:pPr>
        <w:pStyle w:val="Authors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3637">
        <w:rPr>
          <w:rFonts w:asciiTheme="minorHAnsi" w:hAnsiTheme="minorHAnsi" w:cstheme="minorHAnsi"/>
          <w:sz w:val="24"/>
          <w:szCs w:val="24"/>
        </w:rPr>
        <w:t>1</w:t>
      </w:r>
      <w:r w:rsidR="00F33637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F33637">
        <w:rPr>
          <w:rFonts w:asciiTheme="minorHAnsi" w:hAnsiTheme="minorHAnsi" w:cstheme="minorHAnsi"/>
          <w:sz w:val="24"/>
          <w:szCs w:val="24"/>
        </w:rPr>
        <w:t xml:space="preserve"> </w:t>
      </w:r>
      <w:r w:rsidR="00F33637">
        <w:rPr>
          <w:rFonts w:asciiTheme="minorHAnsi" w:hAnsiTheme="minorHAnsi" w:cstheme="minorHAnsi"/>
          <w:sz w:val="24"/>
          <w:szCs w:val="24"/>
        </w:rPr>
        <w:t>Author</w:t>
      </w:r>
      <w:r w:rsidR="00F33637" w:rsidRPr="00F33637">
        <w:rPr>
          <w:rFonts w:asciiTheme="minorHAnsi" w:hAnsiTheme="minorHAnsi" w:cstheme="minorHAnsi"/>
          <w:sz w:val="24"/>
          <w:szCs w:val="24"/>
        </w:rPr>
        <w:t xml:space="preserve"> </w:t>
      </w:r>
      <w:r w:rsidR="00F33637">
        <w:rPr>
          <w:rFonts w:asciiTheme="minorHAnsi" w:hAnsiTheme="minorHAnsi" w:cstheme="minorHAnsi"/>
          <w:sz w:val="24"/>
          <w:szCs w:val="24"/>
        </w:rPr>
        <w:t>Name</w:t>
      </w:r>
      <w:r w:rsidR="004E0849" w:rsidRPr="00F33637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4E0849" w:rsidRPr="00F33637">
        <w:rPr>
          <w:rFonts w:asciiTheme="minorHAnsi" w:hAnsiTheme="minorHAnsi" w:cstheme="minorHAnsi"/>
          <w:sz w:val="24"/>
          <w:szCs w:val="24"/>
        </w:rPr>
        <w:t xml:space="preserve">, </w:t>
      </w:r>
      <w:r w:rsidR="00F33637">
        <w:rPr>
          <w:rFonts w:asciiTheme="minorHAnsi" w:hAnsiTheme="minorHAnsi" w:cstheme="minorHAnsi"/>
          <w:sz w:val="24"/>
          <w:szCs w:val="24"/>
        </w:rPr>
        <w:t>2</w:t>
      </w:r>
      <w:r w:rsidR="00F33637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F33637" w:rsidRPr="00F33637">
        <w:rPr>
          <w:rFonts w:asciiTheme="minorHAnsi" w:hAnsiTheme="minorHAnsi" w:cstheme="minorHAnsi"/>
          <w:sz w:val="24"/>
          <w:szCs w:val="24"/>
        </w:rPr>
        <w:t xml:space="preserve"> </w:t>
      </w:r>
      <w:r w:rsidR="00F33637">
        <w:rPr>
          <w:rFonts w:asciiTheme="minorHAnsi" w:hAnsiTheme="minorHAnsi" w:cstheme="minorHAnsi"/>
          <w:sz w:val="24"/>
          <w:szCs w:val="24"/>
        </w:rPr>
        <w:t>Author</w:t>
      </w:r>
      <w:r w:rsidR="00F33637" w:rsidRPr="00F33637">
        <w:rPr>
          <w:rFonts w:asciiTheme="minorHAnsi" w:hAnsiTheme="minorHAnsi" w:cstheme="minorHAnsi"/>
          <w:sz w:val="24"/>
          <w:szCs w:val="24"/>
        </w:rPr>
        <w:t xml:space="preserve"> </w:t>
      </w:r>
      <w:r w:rsidR="00F33637">
        <w:rPr>
          <w:rFonts w:asciiTheme="minorHAnsi" w:hAnsiTheme="minorHAnsi" w:cstheme="minorHAnsi"/>
          <w:sz w:val="24"/>
          <w:szCs w:val="24"/>
        </w:rPr>
        <w:t>Name</w:t>
      </w:r>
      <w:r w:rsidR="00F33637" w:rsidRPr="00F3363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4E0849" w:rsidRPr="00F33637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4E0849" w:rsidRPr="00F33637">
        <w:rPr>
          <w:rFonts w:asciiTheme="minorHAnsi" w:hAnsiTheme="minorHAnsi" w:cstheme="minorHAnsi"/>
          <w:sz w:val="24"/>
          <w:szCs w:val="24"/>
        </w:rPr>
        <w:t xml:space="preserve">, </w:t>
      </w:r>
      <w:r w:rsidR="00F33637">
        <w:rPr>
          <w:rFonts w:asciiTheme="minorHAnsi" w:hAnsiTheme="minorHAnsi" w:cstheme="minorHAnsi"/>
          <w:sz w:val="24"/>
          <w:szCs w:val="24"/>
        </w:rPr>
        <w:t>3</w:t>
      </w:r>
      <w:r w:rsidR="00F33637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F33637" w:rsidRPr="00F33637">
        <w:rPr>
          <w:rFonts w:asciiTheme="minorHAnsi" w:hAnsiTheme="minorHAnsi" w:cstheme="minorHAnsi"/>
          <w:sz w:val="24"/>
          <w:szCs w:val="24"/>
        </w:rPr>
        <w:t xml:space="preserve"> </w:t>
      </w:r>
      <w:r w:rsidR="00F33637">
        <w:rPr>
          <w:rFonts w:asciiTheme="minorHAnsi" w:hAnsiTheme="minorHAnsi" w:cstheme="minorHAnsi"/>
          <w:sz w:val="24"/>
          <w:szCs w:val="24"/>
        </w:rPr>
        <w:t>Author</w:t>
      </w:r>
      <w:r w:rsidR="00F33637" w:rsidRPr="00F33637">
        <w:rPr>
          <w:rFonts w:asciiTheme="minorHAnsi" w:hAnsiTheme="minorHAnsi" w:cstheme="minorHAnsi"/>
          <w:sz w:val="24"/>
          <w:szCs w:val="24"/>
        </w:rPr>
        <w:t xml:space="preserve"> </w:t>
      </w:r>
      <w:r w:rsidR="00F33637">
        <w:rPr>
          <w:rFonts w:asciiTheme="minorHAnsi" w:hAnsiTheme="minorHAnsi" w:cstheme="minorHAnsi"/>
          <w:sz w:val="24"/>
          <w:szCs w:val="24"/>
        </w:rPr>
        <w:t>Name</w:t>
      </w:r>
      <w:r w:rsidR="00F33637" w:rsidRPr="00F3363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4E0849" w:rsidRPr="00F33637">
        <w:rPr>
          <w:rFonts w:asciiTheme="minorHAnsi" w:hAnsiTheme="minorHAnsi" w:cstheme="minorHAnsi"/>
          <w:sz w:val="24"/>
          <w:szCs w:val="24"/>
          <w:vertAlign w:val="superscript"/>
        </w:rPr>
        <w:t>1*</w:t>
      </w:r>
    </w:p>
    <w:p w14:paraId="44E591D8" w14:textId="472EF587" w:rsidR="004E0849" w:rsidRPr="00F33637" w:rsidRDefault="004E0849" w:rsidP="004E0849">
      <w:pPr>
        <w:pStyle w:val="Authors"/>
        <w:rPr>
          <w:rFonts w:asciiTheme="minorHAnsi" w:hAnsiTheme="minorHAnsi" w:cstheme="minorHAnsi"/>
          <w:i/>
          <w:sz w:val="24"/>
          <w:szCs w:val="24"/>
        </w:rPr>
      </w:pPr>
      <w:r w:rsidRPr="00F33637">
        <w:rPr>
          <w:rFonts w:asciiTheme="minorHAnsi" w:hAnsiTheme="minorHAnsi" w:cstheme="minorHAnsi"/>
          <w:i/>
          <w:sz w:val="24"/>
          <w:szCs w:val="24"/>
          <w:vertAlign w:val="superscript"/>
        </w:rPr>
        <w:t>1</w:t>
      </w:r>
      <w:r w:rsidR="00F33637">
        <w:rPr>
          <w:rFonts w:asciiTheme="minorHAnsi" w:hAnsiTheme="minorHAnsi" w:cstheme="minorHAnsi"/>
          <w:i/>
          <w:sz w:val="24"/>
          <w:szCs w:val="24"/>
        </w:rPr>
        <w:t>Departmnt</w:t>
      </w:r>
      <w:r w:rsidR="00F33637" w:rsidRPr="00F3363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33637">
        <w:rPr>
          <w:rFonts w:asciiTheme="minorHAnsi" w:hAnsiTheme="minorHAnsi" w:cstheme="minorHAnsi"/>
          <w:i/>
          <w:sz w:val="24"/>
          <w:szCs w:val="24"/>
        </w:rPr>
        <w:t>of</w:t>
      </w:r>
      <w:r w:rsidR="00F33637" w:rsidRPr="00F3363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33637">
        <w:rPr>
          <w:rFonts w:asciiTheme="minorHAnsi" w:hAnsiTheme="minorHAnsi" w:cstheme="minorHAnsi"/>
          <w:i/>
          <w:sz w:val="24"/>
          <w:szCs w:val="24"/>
        </w:rPr>
        <w:t>Materials</w:t>
      </w:r>
      <w:r w:rsidR="00F33637" w:rsidRPr="00F3363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33637">
        <w:rPr>
          <w:rFonts w:asciiTheme="minorHAnsi" w:hAnsiTheme="minorHAnsi" w:cstheme="minorHAnsi"/>
          <w:i/>
          <w:sz w:val="24"/>
          <w:szCs w:val="24"/>
        </w:rPr>
        <w:t>Science</w:t>
      </w:r>
      <w:r w:rsidR="00F33637" w:rsidRPr="00F3363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33637">
        <w:rPr>
          <w:rFonts w:asciiTheme="minorHAnsi" w:hAnsiTheme="minorHAnsi" w:cstheme="minorHAnsi"/>
          <w:i/>
          <w:sz w:val="24"/>
          <w:szCs w:val="24"/>
        </w:rPr>
        <w:t>and</w:t>
      </w:r>
      <w:r w:rsidR="00F33637" w:rsidRPr="00F3363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129D6">
        <w:rPr>
          <w:rFonts w:asciiTheme="minorHAnsi" w:hAnsiTheme="minorHAnsi" w:cstheme="minorHAnsi"/>
          <w:i/>
          <w:sz w:val="24"/>
          <w:szCs w:val="24"/>
        </w:rPr>
        <w:t>Engineering</w:t>
      </w:r>
      <w:r w:rsidRPr="00F33637">
        <w:rPr>
          <w:rFonts w:asciiTheme="minorHAnsi" w:hAnsiTheme="minorHAnsi" w:cstheme="minorHAnsi"/>
          <w:i/>
          <w:sz w:val="24"/>
          <w:szCs w:val="24"/>
        </w:rPr>
        <w:t>,</w:t>
      </w:r>
      <w:r w:rsidR="009676E8" w:rsidRPr="00F3363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33637">
        <w:rPr>
          <w:rFonts w:asciiTheme="minorHAnsi" w:hAnsiTheme="minorHAnsi" w:cstheme="minorHAnsi"/>
          <w:i/>
          <w:sz w:val="24"/>
          <w:szCs w:val="24"/>
        </w:rPr>
        <w:t>University of Crete</w:t>
      </w:r>
      <w:r w:rsidRPr="00F33637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F33637">
        <w:rPr>
          <w:rFonts w:asciiTheme="minorHAnsi" w:hAnsiTheme="minorHAnsi" w:cstheme="minorHAnsi"/>
          <w:i/>
          <w:sz w:val="24"/>
          <w:szCs w:val="24"/>
        </w:rPr>
        <w:t>Heraklion</w:t>
      </w:r>
      <w:r w:rsidR="009676E8" w:rsidRPr="00F3363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33637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70013, </w:t>
      </w:r>
      <w:r w:rsidR="00F33637">
        <w:rPr>
          <w:rFonts w:asciiTheme="minorHAnsi" w:hAnsiTheme="minorHAnsi" w:cstheme="minorHAnsi"/>
          <w:i/>
          <w:color w:val="000000"/>
          <w:sz w:val="24"/>
          <w:szCs w:val="24"/>
        </w:rPr>
        <w:t>Greece</w:t>
      </w:r>
    </w:p>
    <w:p w14:paraId="676B80FB" w14:textId="77777777" w:rsidR="00191A71" w:rsidRPr="00F33637" w:rsidRDefault="00191A71" w:rsidP="00191A71">
      <w:pPr>
        <w:rPr>
          <w:lang w:val="en-US"/>
        </w:rPr>
      </w:pPr>
    </w:p>
    <w:p w14:paraId="589DD317" w14:textId="77777777" w:rsidR="00BF694F" w:rsidRPr="00F33637" w:rsidRDefault="00BF694F" w:rsidP="00F744A5">
      <w:pPr>
        <w:spacing w:line="360" w:lineRule="auto"/>
        <w:jc w:val="both"/>
        <w:rPr>
          <w:rFonts w:asciiTheme="minorHAnsi" w:hAnsiTheme="minorHAnsi" w:cstheme="minorHAnsi"/>
          <w:color w:val="000000"/>
          <w:lang w:val="en-US"/>
        </w:rPr>
      </w:pPr>
    </w:p>
    <w:p w14:paraId="388B2F91" w14:textId="055BDEAB" w:rsidR="004E0849" w:rsidRPr="00F33637" w:rsidRDefault="00F33637" w:rsidP="00A30AC3">
      <w:pPr>
        <w:spacing w:line="276" w:lineRule="auto"/>
        <w:jc w:val="both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Abstract</w:t>
      </w:r>
      <w:r w:rsidR="00C735C8" w:rsidRPr="00F33637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6A5B0E" w:rsidRPr="00F33637">
        <w:rPr>
          <w:rFonts w:asciiTheme="minorHAnsi" w:hAnsiTheme="minorHAnsi" w:cstheme="minorHAnsi"/>
          <w:color w:val="000000"/>
          <w:lang w:val="en-US"/>
        </w:rPr>
        <w:t>(</w:t>
      </w:r>
      <w:r w:rsidRPr="00F33637">
        <w:rPr>
          <w:rFonts w:asciiTheme="minorHAnsi" w:hAnsiTheme="minorHAnsi" w:cstheme="minorHAnsi"/>
          <w:i/>
          <w:iCs/>
          <w:color w:val="000000"/>
          <w:lang w:val="en-US"/>
        </w:rPr>
        <w:t xml:space="preserve">Approximately </w:t>
      </w:r>
      <w:r w:rsidR="00E43113">
        <w:rPr>
          <w:rFonts w:asciiTheme="minorHAnsi" w:hAnsiTheme="minorHAnsi" w:cstheme="minorHAnsi"/>
          <w:i/>
          <w:iCs/>
          <w:color w:val="000000"/>
          <w:lang w:val="en-US"/>
        </w:rPr>
        <w:t>2</w:t>
      </w:r>
      <w:r w:rsidRPr="00F33637">
        <w:rPr>
          <w:rFonts w:asciiTheme="minorHAnsi" w:hAnsiTheme="minorHAnsi" w:cstheme="minorHAnsi"/>
          <w:i/>
          <w:iCs/>
          <w:color w:val="000000"/>
          <w:lang w:val="en-US"/>
        </w:rPr>
        <w:t>00</w:t>
      </w:r>
      <w:r w:rsidR="00E43113">
        <w:rPr>
          <w:rFonts w:asciiTheme="minorHAnsi" w:hAnsiTheme="minorHAnsi" w:cstheme="minorHAnsi"/>
          <w:i/>
          <w:iCs/>
          <w:color w:val="000000"/>
          <w:lang w:val="en-US"/>
        </w:rPr>
        <w:t>-300</w:t>
      </w:r>
      <w:r w:rsidRPr="00F33637">
        <w:rPr>
          <w:rFonts w:asciiTheme="minorHAnsi" w:hAnsiTheme="minorHAnsi" w:cstheme="minorHAnsi"/>
          <w:i/>
          <w:iCs/>
          <w:color w:val="000000"/>
          <w:lang w:val="en-US"/>
        </w:rPr>
        <w:t xml:space="preserve"> words</w:t>
      </w:r>
      <w:r w:rsidR="006A5B0E" w:rsidRPr="00F33637">
        <w:rPr>
          <w:rFonts w:asciiTheme="minorHAnsi" w:hAnsiTheme="minorHAnsi" w:cstheme="minorHAnsi"/>
          <w:color w:val="000000"/>
          <w:lang w:val="en-US"/>
        </w:rPr>
        <w:t>)</w:t>
      </w:r>
    </w:p>
    <w:p w14:paraId="0E7C8F2A" w14:textId="77777777" w:rsidR="00F33637" w:rsidRDefault="00F33637" w:rsidP="00BF694F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5C1BA9CE" w14:textId="64102C7F" w:rsidR="00CD4D37" w:rsidRPr="00F33637" w:rsidRDefault="00F33637" w:rsidP="00BF694F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Keywords:</w:t>
      </w:r>
      <w:r w:rsidR="00191A71" w:rsidRPr="00F33637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811B8E" w:rsidRPr="00F33637">
        <w:rPr>
          <w:rFonts w:asciiTheme="minorHAnsi" w:hAnsiTheme="minorHAnsi" w:cstheme="minorHAnsi"/>
          <w:lang w:val="en-US"/>
        </w:rPr>
        <w:t>(</w:t>
      </w:r>
      <w:r w:rsidRPr="00F33637">
        <w:rPr>
          <w:rFonts w:asciiTheme="minorHAnsi" w:hAnsiTheme="minorHAnsi" w:cstheme="minorHAnsi"/>
          <w:i/>
          <w:iCs/>
          <w:lang w:val="en-US"/>
        </w:rPr>
        <w:t>Provide 4-5 keywords</w:t>
      </w:r>
      <w:r w:rsidR="00BC4E1B" w:rsidRPr="00F33637">
        <w:rPr>
          <w:rFonts w:asciiTheme="minorHAnsi" w:hAnsiTheme="minorHAnsi" w:cstheme="minorHAnsi"/>
          <w:lang w:val="en-US"/>
        </w:rPr>
        <w:t>)</w:t>
      </w:r>
    </w:p>
    <w:p w14:paraId="4CACDDD2" w14:textId="77777777" w:rsidR="00CD4D37" w:rsidRPr="00F33637" w:rsidRDefault="00CD4D37" w:rsidP="004E0849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14:paraId="43D57730" w14:textId="77777777" w:rsidR="00CD4D37" w:rsidRPr="00F33637" w:rsidRDefault="00CD4D37" w:rsidP="004E0849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14:paraId="0E041427" w14:textId="77777777" w:rsidR="00CD4D37" w:rsidRPr="00F33637" w:rsidRDefault="00CD4D37" w:rsidP="004E0849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14:paraId="209B88B4" w14:textId="77777777" w:rsidR="00CD4D37" w:rsidRPr="00F33637" w:rsidRDefault="00CD4D37" w:rsidP="004E0849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14:paraId="43C1C202" w14:textId="77777777" w:rsidR="00CD4D37" w:rsidRPr="00F33637" w:rsidRDefault="00CD4D37" w:rsidP="004E0849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14:paraId="5EB7FA0E" w14:textId="77777777" w:rsidR="00CD4D37" w:rsidRPr="00F33637" w:rsidRDefault="00CD4D37" w:rsidP="004E0849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14:paraId="4E41E00B" w14:textId="6CC278DB" w:rsidR="004E0849" w:rsidRPr="00F33637" w:rsidRDefault="00F33637" w:rsidP="004E0849">
      <w:pPr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References</w:t>
      </w:r>
    </w:p>
    <w:p w14:paraId="515E6B68" w14:textId="7D7559E7" w:rsidR="00626F80" w:rsidRPr="00F33637" w:rsidRDefault="00F33637" w:rsidP="00573481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lang w:val="en-US"/>
        </w:rPr>
        <w:t>Author</w:t>
      </w:r>
      <w:r w:rsidRPr="00F33637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names</w:t>
      </w:r>
      <w:r w:rsidR="00C735C8" w:rsidRPr="00F33637">
        <w:rPr>
          <w:rFonts w:asciiTheme="minorHAnsi" w:hAnsiTheme="minorHAnsi" w:cstheme="minorHAnsi"/>
          <w:lang w:val="en-US"/>
        </w:rPr>
        <w:t xml:space="preserve">, </w:t>
      </w:r>
      <w:r w:rsidRPr="00EE4A69">
        <w:rPr>
          <w:rFonts w:asciiTheme="minorHAnsi" w:hAnsiTheme="minorHAnsi" w:cstheme="minorHAnsi"/>
          <w:i/>
          <w:iCs/>
          <w:lang w:val="en-US"/>
        </w:rPr>
        <w:t>Journal title</w:t>
      </w:r>
      <w:r w:rsidR="00C735C8" w:rsidRPr="00F33637">
        <w:rPr>
          <w:rFonts w:asciiTheme="minorHAnsi" w:hAnsiTheme="minorHAnsi" w:cstheme="minorHAnsi"/>
          <w:lang w:val="en-US"/>
        </w:rPr>
        <w:t xml:space="preserve">, </w:t>
      </w:r>
      <w:r>
        <w:rPr>
          <w:rFonts w:asciiTheme="minorHAnsi" w:hAnsiTheme="minorHAnsi" w:cstheme="minorHAnsi"/>
          <w:lang w:val="en-US"/>
        </w:rPr>
        <w:t>volume</w:t>
      </w:r>
      <w:r w:rsidR="00C735C8" w:rsidRPr="00F33637">
        <w:rPr>
          <w:rFonts w:asciiTheme="minorHAnsi" w:hAnsiTheme="minorHAnsi" w:cstheme="minorHAnsi"/>
          <w:lang w:val="en-US"/>
        </w:rPr>
        <w:t xml:space="preserve">, </w:t>
      </w:r>
      <w:r>
        <w:rPr>
          <w:rFonts w:asciiTheme="minorHAnsi" w:hAnsiTheme="minorHAnsi" w:cstheme="minorHAnsi"/>
          <w:lang w:val="en-US"/>
        </w:rPr>
        <w:t>publication date</w:t>
      </w:r>
      <w:r w:rsidR="00C735C8" w:rsidRPr="00F33637">
        <w:rPr>
          <w:rFonts w:asciiTheme="minorHAnsi" w:hAnsiTheme="minorHAnsi" w:cstheme="minorHAnsi"/>
          <w:lang w:val="en-US"/>
        </w:rPr>
        <w:t xml:space="preserve">, </w:t>
      </w:r>
      <w:r w:rsidRPr="00F33637">
        <w:rPr>
          <w:rFonts w:asciiTheme="minorHAnsi" w:hAnsiTheme="minorHAnsi" w:cstheme="minorHAnsi"/>
          <w:lang w:val="en-US"/>
        </w:rPr>
        <w:t>starting and ending pages</w:t>
      </w:r>
      <w:r w:rsidR="004E0849" w:rsidRPr="00F33637">
        <w:rPr>
          <w:rFonts w:asciiTheme="minorHAnsi" w:hAnsiTheme="minorHAnsi" w:cstheme="minorHAnsi"/>
          <w:lang w:val="en-US"/>
        </w:rPr>
        <w:t>.</w:t>
      </w:r>
    </w:p>
    <w:p w14:paraId="323809F0" w14:textId="13B3A089" w:rsidR="00191A71" w:rsidRPr="00F33637" w:rsidRDefault="00191A71" w:rsidP="00191A71">
      <w:pPr>
        <w:jc w:val="both"/>
        <w:rPr>
          <w:rFonts w:asciiTheme="minorHAnsi" w:hAnsiTheme="minorHAnsi" w:cstheme="minorHAnsi"/>
          <w:lang w:val="en-US"/>
        </w:rPr>
      </w:pPr>
    </w:p>
    <w:p w14:paraId="6D2269C7" w14:textId="5C40F878" w:rsidR="00191A71" w:rsidRPr="00F33637" w:rsidRDefault="00191A71" w:rsidP="00191A71">
      <w:pPr>
        <w:jc w:val="both"/>
        <w:rPr>
          <w:rFonts w:asciiTheme="minorHAnsi" w:hAnsiTheme="minorHAnsi" w:cstheme="minorHAnsi"/>
          <w:lang w:val="en-US"/>
        </w:rPr>
      </w:pPr>
    </w:p>
    <w:p w14:paraId="4388F321" w14:textId="77E4032A" w:rsidR="00191A71" w:rsidRPr="00F33637" w:rsidRDefault="00191A71" w:rsidP="00191A71">
      <w:pPr>
        <w:jc w:val="both"/>
        <w:rPr>
          <w:rFonts w:asciiTheme="minorHAnsi" w:hAnsiTheme="minorHAnsi" w:cstheme="minorHAnsi"/>
          <w:lang w:val="en-US"/>
        </w:rPr>
      </w:pPr>
    </w:p>
    <w:p w14:paraId="015A5BB9" w14:textId="027D6642" w:rsidR="00191A71" w:rsidRPr="00F33637" w:rsidRDefault="00191A71" w:rsidP="00191A71">
      <w:pPr>
        <w:jc w:val="both"/>
        <w:rPr>
          <w:rFonts w:asciiTheme="minorHAnsi" w:hAnsiTheme="minorHAnsi" w:cstheme="minorHAnsi"/>
          <w:lang w:val="en-US"/>
        </w:rPr>
      </w:pPr>
    </w:p>
    <w:p w14:paraId="1FC89F3D" w14:textId="6E919B0B" w:rsidR="00191A71" w:rsidRPr="00F33637" w:rsidRDefault="00191A71" w:rsidP="00191A71">
      <w:pPr>
        <w:jc w:val="both"/>
        <w:rPr>
          <w:rFonts w:asciiTheme="minorHAnsi" w:hAnsiTheme="minorHAnsi" w:cstheme="minorHAnsi"/>
          <w:lang w:val="en-US"/>
        </w:rPr>
      </w:pPr>
    </w:p>
    <w:p w14:paraId="62F5E92C" w14:textId="0EFF1C12" w:rsidR="00191A71" w:rsidRPr="00F33637" w:rsidRDefault="00191A71" w:rsidP="00191A71">
      <w:pPr>
        <w:jc w:val="both"/>
        <w:rPr>
          <w:rFonts w:asciiTheme="minorHAnsi" w:hAnsiTheme="minorHAnsi" w:cstheme="minorHAnsi"/>
          <w:lang w:val="en-US"/>
        </w:rPr>
      </w:pPr>
    </w:p>
    <w:p w14:paraId="68A0D4EF" w14:textId="77777777" w:rsidR="00A462F1" w:rsidRDefault="00A462F1" w:rsidP="00514615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hd w:val="clear" w:color="auto" w:fill="FFFFFF"/>
        </w:rPr>
      </w:pPr>
    </w:p>
    <w:p w14:paraId="45E889C3" w14:textId="77777777" w:rsidR="00A462F1" w:rsidRDefault="00A462F1" w:rsidP="00514615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hd w:val="clear" w:color="auto" w:fill="FFFFFF"/>
        </w:rPr>
      </w:pPr>
    </w:p>
    <w:p w14:paraId="01BCA9E7" w14:textId="77777777" w:rsidR="00A462F1" w:rsidRDefault="00A462F1" w:rsidP="00514615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hd w:val="clear" w:color="auto" w:fill="FFFFFF"/>
        </w:rPr>
      </w:pPr>
    </w:p>
    <w:p w14:paraId="3CA5A479" w14:textId="77777777" w:rsidR="00A462F1" w:rsidRDefault="00A462F1" w:rsidP="00514615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hd w:val="clear" w:color="auto" w:fill="FFFFFF"/>
        </w:rPr>
      </w:pPr>
    </w:p>
    <w:p w14:paraId="50AB4F7B" w14:textId="77777777" w:rsidR="00A462F1" w:rsidRDefault="00A462F1" w:rsidP="00514615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hd w:val="clear" w:color="auto" w:fill="FFFFFF"/>
        </w:rPr>
      </w:pPr>
    </w:p>
    <w:p w14:paraId="5DEA93DB" w14:textId="77777777" w:rsidR="00A462F1" w:rsidRDefault="00A462F1" w:rsidP="00514615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hd w:val="clear" w:color="auto" w:fill="FFFFFF"/>
        </w:rPr>
      </w:pPr>
    </w:p>
    <w:p w14:paraId="5BBDF9BC" w14:textId="77777777" w:rsidR="00A462F1" w:rsidRDefault="00A462F1" w:rsidP="00514615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hd w:val="clear" w:color="auto" w:fill="FFFFFF"/>
        </w:rPr>
      </w:pPr>
    </w:p>
    <w:p w14:paraId="3F825F8D" w14:textId="77777777" w:rsidR="00A462F1" w:rsidRDefault="00A462F1" w:rsidP="00514615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hd w:val="clear" w:color="auto" w:fill="FFFFFF"/>
        </w:rPr>
      </w:pPr>
    </w:p>
    <w:p w14:paraId="22231C7C" w14:textId="77777777" w:rsidR="00A462F1" w:rsidRDefault="00A462F1" w:rsidP="00514615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hd w:val="clear" w:color="auto" w:fill="FFFFFF"/>
        </w:rPr>
      </w:pPr>
    </w:p>
    <w:p w14:paraId="3956943D" w14:textId="77777777" w:rsidR="00A462F1" w:rsidRDefault="00A462F1" w:rsidP="00514615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hd w:val="clear" w:color="auto" w:fill="FFFFFF"/>
        </w:rPr>
      </w:pPr>
    </w:p>
    <w:p w14:paraId="0FCBC4E5" w14:textId="77777777" w:rsidR="00A462F1" w:rsidRDefault="00A462F1" w:rsidP="00514615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hd w:val="clear" w:color="auto" w:fill="FFFFFF"/>
        </w:rPr>
      </w:pPr>
    </w:p>
    <w:p w14:paraId="0824EE10" w14:textId="77777777" w:rsidR="00A462F1" w:rsidRDefault="00A462F1" w:rsidP="00514615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hd w:val="clear" w:color="auto" w:fill="FFFFFF"/>
        </w:rPr>
      </w:pPr>
    </w:p>
    <w:p w14:paraId="6B0F983F" w14:textId="77777777" w:rsidR="00A462F1" w:rsidRDefault="00A462F1" w:rsidP="00514615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hd w:val="clear" w:color="auto" w:fill="FFFFFF"/>
        </w:rPr>
      </w:pPr>
    </w:p>
    <w:p w14:paraId="5B2020E9" w14:textId="0BCDA3BF" w:rsidR="00514615" w:rsidRPr="001E7535" w:rsidRDefault="00514615" w:rsidP="00514615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hd w:val="clear" w:color="auto" w:fill="FFFFFF"/>
        </w:rPr>
      </w:pPr>
      <w:r w:rsidRPr="001E7535">
        <w:rPr>
          <w:rFonts w:asciiTheme="minorHAnsi" w:hAnsiTheme="minorHAnsi" w:cstheme="minorHAnsi"/>
          <w:shd w:val="clear" w:color="auto" w:fill="FFFFFF"/>
        </w:rPr>
        <w:t>Name and e-mail address of author for correspondence:</w:t>
      </w:r>
    </w:p>
    <w:p w14:paraId="7A9B7F01" w14:textId="77777777" w:rsidR="00514615" w:rsidRPr="001E7535" w:rsidRDefault="00514615" w:rsidP="00514615">
      <w:p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A644CF0" w14:textId="77777777" w:rsidR="00514615" w:rsidRPr="001E7535" w:rsidRDefault="00514615" w:rsidP="00514615">
      <w:p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E7535">
        <w:rPr>
          <w:rFonts w:asciiTheme="minorHAnsi" w:hAnsiTheme="minorHAnsi" w:cstheme="minorHAnsi"/>
        </w:rPr>
        <w:t>Selected type of communication (Oral</w:t>
      </w:r>
      <w:r w:rsidRPr="001E7535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talk (English/Greek)</w:t>
      </w:r>
      <w:r w:rsidRPr="001E7535">
        <w:rPr>
          <w:rFonts w:asciiTheme="minorHAnsi" w:hAnsiTheme="minorHAnsi" w:cstheme="minorHAnsi"/>
        </w:rPr>
        <w:t xml:space="preserve"> or Poster):</w:t>
      </w:r>
    </w:p>
    <w:p w14:paraId="18787E87" w14:textId="5009114D" w:rsidR="00CD4D37" w:rsidRPr="00712BDB" w:rsidRDefault="00CD4D37" w:rsidP="004A324D">
      <w:pPr>
        <w:jc w:val="both"/>
        <w:rPr>
          <w:rFonts w:asciiTheme="minorHAnsi" w:hAnsiTheme="minorHAnsi" w:cstheme="minorHAnsi"/>
          <w:b/>
          <w:bCs/>
          <w:shd w:val="clear" w:color="auto" w:fill="FFFFFF"/>
          <w:lang w:val="en-US"/>
        </w:rPr>
      </w:pPr>
    </w:p>
    <w:sectPr w:rsidR="00CD4D37" w:rsidRPr="00712BDB" w:rsidSect="00A15F70">
      <w:headerReference w:type="default" r:id="rId9"/>
      <w:headerReference w:type="first" r:id="rId10"/>
      <w:pgSz w:w="11906" w:h="16838"/>
      <w:pgMar w:top="23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12D5" w14:textId="77777777" w:rsidR="00A15F70" w:rsidRDefault="00A15F70" w:rsidP="00BA1A6C">
      <w:r>
        <w:separator/>
      </w:r>
    </w:p>
  </w:endnote>
  <w:endnote w:type="continuationSeparator" w:id="0">
    <w:p w14:paraId="4FA771DE" w14:textId="77777777" w:rsidR="00A15F70" w:rsidRDefault="00A15F70" w:rsidP="00BA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A83C" w14:textId="77777777" w:rsidR="00A15F70" w:rsidRDefault="00A15F70" w:rsidP="00BA1A6C">
      <w:r>
        <w:separator/>
      </w:r>
    </w:p>
  </w:footnote>
  <w:footnote w:type="continuationSeparator" w:id="0">
    <w:p w14:paraId="38AABD10" w14:textId="77777777" w:rsidR="00A15F70" w:rsidRDefault="00A15F70" w:rsidP="00BA1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87EC" w14:textId="425B7297" w:rsidR="00BA1A6C" w:rsidRPr="00BF694F" w:rsidRDefault="00BA1A6C" w:rsidP="009B1204">
    <w:pPr>
      <w:pStyle w:val="Header"/>
      <w:tabs>
        <w:tab w:val="clear" w:pos="8306"/>
        <w:tab w:val="right" w:pos="9026"/>
      </w:tabs>
      <w:spacing w:line="276" w:lineRule="auto"/>
      <w:rPr>
        <w:rFonts w:asciiTheme="minorHAnsi" w:hAnsiTheme="minorHAnsi" w:cstheme="minorHAnsi"/>
        <w:b/>
        <w:bCs/>
        <w:iCs/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E6C8" w14:textId="65F41849" w:rsidR="00696577" w:rsidRDefault="00696577">
    <w:pPr>
      <w:pStyle w:val="Header"/>
      <w:rPr>
        <w:rFonts w:asciiTheme="minorHAnsi" w:hAnsiTheme="minorHAnsi" w:cstheme="minorHAnsi"/>
        <w:lang w:val="el-GR"/>
      </w:rPr>
    </w:pPr>
    <w:r w:rsidRPr="00CD4D37">
      <w:rPr>
        <w:rFonts w:asciiTheme="minorHAnsi" w:hAnsiTheme="minorHAnsi" w:cstheme="minorHAnsi"/>
        <w:lang w:val="el-GR"/>
      </w:rPr>
      <w:t>1</w:t>
    </w:r>
    <w:r>
      <w:rPr>
        <w:rFonts w:asciiTheme="minorHAnsi" w:hAnsiTheme="minorHAnsi" w:cstheme="minorHAnsi"/>
        <w:vertAlign w:val="superscript"/>
        <w:lang w:val="el-GR"/>
      </w:rPr>
      <w:t xml:space="preserve">η </w:t>
    </w:r>
    <w:r>
      <w:rPr>
        <w:rFonts w:asciiTheme="minorHAnsi" w:hAnsiTheme="minorHAnsi" w:cstheme="minorHAnsi"/>
        <w:lang w:val="el-GR"/>
      </w:rPr>
      <w:t>Ημερίδα Προπτυχιακών Φοιτητών</w:t>
    </w:r>
  </w:p>
  <w:p w14:paraId="08BAE1E3" w14:textId="6DB2777B" w:rsidR="00696577" w:rsidRPr="00696577" w:rsidRDefault="00696577">
    <w:pPr>
      <w:pStyle w:val="Header"/>
      <w:rPr>
        <w:rFonts w:asciiTheme="minorHAnsi" w:hAnsiTheme="minorHAnsi" w:cstheme="minorHAnsi"/>
        <w:vertAlign w:val="superscript"/>
        <w:lang w:val="el-GR"/>
      </w:rPr>
    </w:pPr>
    <w:r>
      <w:rPr>
        <w:rFonts w:asciiTheme="minorHAnsi" w:hAnsiTheme="minorHAnsi" w:cstheme="minorHAnsi"/>
        <w:lang w:val="el-GR"/>
      </w:rPr>
      <w:t>Τμήμα Επιστήμης και Τεχνολογίας Υλικών, ΠΚ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47DF"/>
    <w:multiLevelType w:val="hybridMultilevel"/>
    <w:tmpl w:val="73FC23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F43A5"/>
    <w:multiLevelType w:val="hybridMultilevel"/>
    <w:tmpl w:val="036CB98A"/>
    <w:lvl w:ilvl="0" w:tplc="1554A4BA">
      <w:start w:val="1"/>
      <w:numFmt w:val="decimal"/>
      <w:lvlText w:val="%1)"/>
      <w:lvlJc w:val="left"/>
      <w:pPr>
        <w:ind w:left="360" w:hanging="360"/>
      </w:pPr>
      <w:rPr>
        <w:rFonts w:cs="Calibri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251662"/>
    <w:multiLevelType w:val="hybridMultilevel"/>
    <w:tmpl w:val="73FC23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F2583"/>
    <w:multiLevelType w:val="hybridMultilevel"/>
    <w:tmpl w:val="73FC23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D7EB1"/>
    <w:multiLevelType w:val="hybridMultilevel"/>
    <w:tmpl w:val="A5D219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2123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4342066">
    <w:abstractNumId w:val="4"/>
  </w:num>
  <w:num w:numId="3" w16cid:durableId="908155630">
    <w:abstractNumId w:val="3"/>
  </w:num>
  <w:num w:numId="4" w16cid:durableId="1828089762">
    <w:abstractNumId w:val="0"/>
  </w:num>
  <w:num w:numId="5" w16cid:durableId="1950233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3tDQ2NjEzMzY3MjJQ0lEKTi0uzszPAykwqgUAm3x3WCwAAAA="/>
  </w:docVars>
  <w:rsids>
    <w:rsidRoot w:val="00516448"/>
    <w:rsid w:val="00027A4E"/>
    <w:rsid w:val="00087CF9"/>
    <w:rsid w:val="000959A6"/>
    <w:rsid w:val="000A1F70"/>
    <w:rsid w:val="000F57CF"/>
    <w:rsid w:val="0018573F"/>
    <w:rsid w:val="00191A71"/>
    <w:rsid w:val="001B4D75"/>
    <w:rsid w:val="001E7535"/>
    <w:rsid w:val="00205BD9"/>
    <w:rsid w:val="00246475"/>
    <w:rsid w:val="00256D43"/>
    <w:rsid w:val="002A2F6A"/>
    <w:rsid w:val="002C3F4F"/>
    <w:rsid w:val="002E4F27"/>
    <w:rsid w:val="003079B7"/>
    <w:rsid w:val="0031667D"/>
    <w:rsid w:val="00330B75"/>
    <w:rsid w:val="00424772"/>
    <w:rsid w:val="00464B0A"/>
    <w:rsid w:val="004869E0"/>
    <w:rsid w:val="004A324D"/>
    <w:rsid w:val="004A5A58"/>
    <w:rsid w:val="004E0849"/>
    <w:rsid w:val="004F3D41"/>
    <w:rsid w:val="005021A0"/>
    <w:rsid w:val="00514615"/>
    <w:rsid w:val="00516448"/>
    <w:rsid w:val="00521797"/>
    <w:rsid w:val="00546A3D"/>
    <w:rsid w:val="00555473"/>
    <w:rsid w:val="00570284"/>
    <w:rsid w:val="00573481"/>
    <w:rsid w:val="005A6F9B"/>
    <w:rsid w:val="005C4D6E"/>
    <w:rsid w:val="005E3ECF"/>
    <w:rsid w:val="00623AD6"/>
    <w:rsid w:val="00626F80"/>
    <w:rsid w:val="00684BF6"/>
    <w:rsid w:val="00687F02"/>
    <w:rsid w:val="00696577"/>
    <w:rsid w:val="006A5B0E"/>
    <w:rsid w:val="006D4383"/>
    <w:rsid w:val="00712BDB"/>
    <w:rsid w:val="007223F2"/>
    <w:rsid w:val="0073583F"/>
    <w:rsid w:val="00736AE6"/>
    <w:rsid w:val="00811B8E"/>
    <w:rsid w:val="00896523"/>
    <w:rsid w:val="008D00B7"/>
    <w:rsid w:val="009676E8"/>
    <w:rsid w:val="009B1204"/>
    <w:rsid w:val="00A02C44"/>
    <w:rsid w:val="00A15F70"/>
    <w:rsid w:val="00A30AC3"/>
    <w:rsid w:val="00A35DB2"/>
    <w:rsid w:val="00A462F1"/>
    <w:rsid w:val="00AB40AC"/>
    <w:rsid w:val="00AE2EA9"/>
    <w:rsid w:val="00B31301"/>
    <w:rsid w:val="00B93B65"/>
    <w:rsid w:val="00B95319"/>
    <w:rsid w:val="00B96F6B"/>
    <w:rsid w:val="00BA1A6C"/>
    <w:rsid w:val="00BC4E1B"/>
    <w:rsid w:val="00BD78CE"/>
    <w:rsid w:val="00BF2D3C"/>
    <w:rsid w:val="00BF694F"/>
    <w:rsid w:val="00C2583C"/>
    <w:rsid w:val="00C735C8"/>
    <w:rsid w:val="00CA3E06"/>
    <w:rsid w:val="00CD0485"/>
    <w:rsid w:val="00CD4D37"/>
    <w:rsid w:val="00CE3E86"/>
    <w:rsid w:val="00CE7F52"/>
    <w:rsid w:val="00D04C1E"/>
    <w:rsid w:val="00D129D6"/>
    <w:rsid w:val="00D21FC9"/>
    <w:rsid w:val="00D2323F"/>
    <w:rsid w:val="00D23384"/>
    <w:rsid w:val="00D35F06"/>
    <w:rsid w:val="00D424B7"/>
    <w:rsid w:val="00D51BAC"/>
    <w:rsid w:val="00D870CF"/>
    <w:rsid w:val="00D914F9"/>
    <w:rsid w:val="00DA13FE"/>
    <w:rsid w:val="00E15BAC"/>
    <w:rsid w:val="00E273DA"/>
    <w:rsid w:val="00E43113"/>
    <w:rsid w:val="00E60238"/>
    <w:rsid w:val="00E738C4"/>
    <w:rsid w:val="00E753DF"/>
    <w:rsid w:val="00EC6D4A"/>
    <w:rsid w:val="00EE4A69"/>
    <w:rsid w:val="00F0772F"/>
    <w:rsid w:val="00F33637"/>
    <w:rsid w:val="00F744A5"/>
    <w:rsid w:val="00FB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D840DC"/>
  <w15:chartTrackingRefBased/>
  <w15:docId w15:val="{9FEA14C4-42AF-46A0-BDB7-B09F8676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2"/>
      <w:lang w:val="el-G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Cs/>
      <w:sz w:val="22"/>
      <w:lang w:val="el-GR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1A6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A1A6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A1A6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A1A6C"/>
    <w:rPr>
      <w:sz w:val="24"/>
      <w:szCs w:val="24"/>
      <w:lang w:val="en-GB" w:eastAsia="en-US"/>
    </w:rPr>
  </w:style>
  <w:style w:type="paragraph" w:customStyle="1" w:styleId="Authors">
    <w:name w:val="Authors"/>
    <w:basedOn w:val="Normal"/>
    <w:rsid w:val="004E0849"/>
    <w:pPr>
      <w:jc w:val="center"/>
    </w:pPr>
    <w:rPr>
      <w:iCs/>
      <w:sz w:val="2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0A1F70"/>
    <w:rPr>
      <w:sz w:val="36"/>
    </w:rPr>
  </w:style>
  <w:style w:type="paragraph" w:styleId="ListParagraph">
    <w:name w:val="List Paragraph"/>
    <w:basedOn w:val="Normal"/>
    <w:uiPriority w:val="34"/>
    <w:qFormat/>
    <w:rsid w:val="006A5B0E"/>
    <w:pPr>
      <w:ind w:left="720"/>
      <w:contextualSpacing/>
    </w:pPr>
  </w:style>
  <w:style w:type="paragraph" w:styleId="NoSpacing">
    <w:name w:val="No Spacing"/>
    <w:uiPriority w:val="1"/>
    <w:qFormat/>
    <w:rsid w:val="00696577"/>
    <w:rPr>
      <w:rFonts w:asciiTheme="minorHAnsi" w:eastAsiaTheme="minorHAnsi" w:hAnsiTheme="minorHAnsi" w:cstheme="minorBidi"/>
      <w:color w:val="44546A" w:themeColor="text2"/>
    </w:rPr>
  </w:style>
  <w:style w:type="paragraph" w:customStyle="1" w:styleId="MDPI16affiliation">
    <w:name w:val="MDPI_1.6_affiliation"/>
    <w:qFormat/>
    <w:rsid w:val="00573481"/>
    <w:pPr>
      <w:adjustRightInd w:val="0"/>
      <w:snapToGrid w:val="0"/>
      <w:spacing w:line="200" w:lineRule="atLeast"/>
      <w:ind w:left="2806" w:hanging="198"/>
    </w:pPr>
    <w:rPr>
      <w:rFonts w:ascii="Palatino Linotype" w:hAnsi="Palatino Linotype"/>
      <w:color w:val="000000"/>
      <w:sz w:val="16"/>
      <w:szCs w:val="18"/>
      <w:lang w:eastAsia="de-DE" w:bidi="en-US"/>
    </w:rPr>
  </w:style>
  <w:style w:type="character" w:customStyle="1" w:styleId="apple-converted-space">
    <w:name w:val="apple-converted-space"/>
    <w:basedOn w:val="DefaultParagraphFont"/>
    <w:rsid w:val="00F33637"/>
  </w:style>
  <w:style w:type="character" w:styleId="Emphasis">
    <w:name w:val="Emphasis"/>
    <w:basedOn w:val="DefaultParagraphFont"/>
    <w:uiPriority w:val="20"/>
    <w:qFormat/>
    <w:rsid w:val="00F336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o.ICEHT\Documents\2016-Catalysis%20Symposium\&#933;&#960;&#959;&#948;&#949;&#953;&#947;&#956;&#945;-&#928;&#949;&#961;&#953;&#955;&#951;&#968;&#951;&#962;-14&#928;&#931;&#92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B5FA5-F93C-407B-B2CD-1656FA0C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C:\Users\theo.ICEHT\Documents\2016-Catalysis Symposium\Υποδειγμα-Περιληψης-14ΠΣΚ.dotx</Template>
  <TotalTime>273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ΕΙΣΑΓΩΓΗ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ΕΙΣΑΓΩΓΗ</dc:title>
  <dc:subject/>
  <dc:creator>Theophilos Ioannides</dc:creator>
  <cp:keywords/>
  <dc:description/>
  <cp:lastModifiedBy>Gerasimos A.</cp:lastModifiedBy>
  <cp:revision>65</cp:revision>
  <dcterms:created xsi:type="dcterms:W3CDTF">2022-06-28T16:47:00Z</dcterms:created>
  <dcterms:modified xsi:type="dcterms:W3CDTF">2024-04-26T15:09:00Z</dcterms:modified>
</cp:coreProperties>
</file>